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FC" w:rsidRPr="00CC4D7D" w:rsidRDefault="006B56FC">
      <w:pPr>
        <w:rPr>
          <w:b/>
        </w:rPr>
      </w:pPr>
      <w:r>
        <w:rPr>
          <w:b/>
        </w:rPr>
        <w:t>КубГАУ: В День студента с новой традицией!</w:t>
      </w:r>
    </w:p>
    <w:p w:rsidR="006B56FC" w:rsidRPr="00E5581D" w:rsidRDefault="006B56FC" w:rsidP="00E5581D">
      <w:r>
        <w:t>25 января в Кубанском ГАУ в соответствии с православными традициями отпразднуют день</w:t>
      </w:r>
      <w:r w:rsidRPr="00E5581D">
        <w:t xml:space="preserve"> святой великомученицы Татьяны</w:t>
      </w:r>
      <w:r>
        <w:t xml:space="preserve"> </w:t>
      </w:r>
      <w:r w:rsidRPr="00E5581D">
        <w:t>(Татьянин день)</w:t>
      </w:r>
      <w:r>
        <w:t xml:space="preserve"> или знакомый всем без исключения праздник - День студента.</w:t>
      </w:r>
      <w:r w:rsidRPr="00E5581D">
        <w:t xml:space="preserve"> </w:t>
      </w:r>
    </w:p>
    <w:p w:rsidR="006B56FC" w:rsidRDefault="006B56FC">
      <w:r>
        <w:t>В главном корпусе ФГБОУ ВПО «Кубанский госагроуниверситет»  в 11 00 в аудитории № 209 состоится торжественная встреча коллективов Студенческих советов университета, факультетов и общежитий  с представителями духовенства и слушателями духовной семинарии Краснодарской и Кубанской епархии Русской Православной Церкви.  Такие встречи стали доброй традицией, ведь Кубан</w:t>
      </w:r>
      <w:bookmarkStart w:id="0" w:name="_GoBack"/>
      <w:bookmarkEnd w:id="0"/>
      <w:r>
        <w:t>ский ГАУ и Краснодарскую и Кубанскую митрополию связывает давнее и плодотворное сотрудничество.</w:t>
      </w:r>
    </w:p>
    <w:p w:rsidR="006B56FC" w:rsidRDefault="006B56FC">
      <w:r>
        <w:t xml:space="preserve">По завершению встречи в 11 30 в фойе главного корпуса университета представители духовенства проведут молебен, посвященный </w:t>
      </w:r>
      <w:r w:rsidRPr="00AD5DE6">
        <w:t xml:space="preserve"> покровительнице студентов</w:t>
      </w:r>
      <w:r>
        <w:t xml:space="preserve"> Святой  Татьяне. По окончании молебна в Кубанском ГАУ будет установлена новая традиция – освящение зданий студенческих общежитий. В этом году такой чести будет удостоено общежитие № 9.</w:t>
      </w:r>
    </w:p>
    <w:p w:rsidR="006B56FC" w:rsidRDefault="006B56FC">
      <w:r>
        <w:t xml:space="preserve">Для всех гостей студенты КубГАУ приготовят праздничные угощения – горячий виноградный глинтвейн, ароматные и румяные блины и пироги собственного производства, приготовленные в лучших кубанских традициях. </w:t>
      </w:r>
    </w:p>
    <w:p w:rsidR="006B56FC" w:rsidRPr="00E5581D" w:rsidRDefault="006B56FC">
      <w:r>
        <w:t xml:space="preserve">Приглашаем всех на торжественное мероприятие! Окунитесь вместе с нами в незабываемую атмосферу праздника - </w:t>
      </w:r>
      <w:r w:rsidRPr="009D74CA">
        <w:t>Всероссийского дня студента</w:t>
      </w:r>
      <w:r>
        <w:t>!</w:t>
      </w:r>
    </w:p>
    <w:sectPr w:rsidR="006B56FC" w:rsidRPr="00E5581D" w:rsidSect="00D2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7AA"/>
    <w:rsid w:val="002D1DC5"/>
    <w:rsid w:val="003A680F"/>
    <w:rsid w:val="00443A05"/>
    <w:rsid w:val="004F67AA"/>
    <w:rsid w:val="005F5204"/>
    <w:rsid w:val="006B56FC"/>
    <w:rsid w:val="00801DC3"/>
    <w:rsid w:val="0082341F"/>
    <w:rsid w:val="009D74CA"/>
    <w:rsid w:val="00AD5DE6"/>
    <w:rsid w:val="00CC4D7D"/>
    <w:rsid w:val="00D20B58"/>
    <w:rsid w:val="00D24F68"/>
    <w:rsid w:val="00D944C9"/>
    <w:rsid w:val="00E32662"/>
    <w:rsid w:val="00E5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204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КубГАУ: В День студента с новой традицией</dc:title>
  <dc:subject/>
  <dc:creator>Home</dc:creator>
  <cp:keywords/>
  <dc:description/>
  <cp:lastModifiedBy>WiZaRd</cp:lastModifiedBy>
  <cp:revision>3</cp:revision>
  <dcterms:created xsi:type="dcterms:W3CDTF">2016-01-24T11:55:00Z</dcterms:created>
  <dcterms:modified xsi:type="dcterms:W3CDTF">2016-01-24T11:55:00Z</dcterms:modified>
</cp:coreProperties>
</file>